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72" w:rsidRDefault="003113BB" w:rsidP="003113BB">
      <w:pPr>
        <w:pStyle w:val="AufzhlungStrich"/>
      </w:pPr>
      <w:proofErr w:type="spellStart"/>
      <w:r>
        <w:t>One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>.</w:t>
      </w:r>
    </w:p>
    <w:p w:rsidR="003113BB" w:rsidRDefault="003113BB" w:rsidP="003113BB">
      <w:pPr>
        <w:pStyle w:val="AufzhlungStrich"/>
      </w:pPr>
      <w:r>
        <w:t xml:space="preserve">Second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>.</w:t>
      </w:r>
    </w:p>
    <w:p w:rsidR="003113BB" w:rsidRDefault="003113BB" w:rsidP="003113BB">
      <w:pPr>
        <w:pStyle w:val="AufzhlungStrich"/>
        <w:numPr>
          <w:ilvl w:val="1"/>
          <w:numId w:val="1"/>
        </w:numPr>
      </w:pPr>
      <w:r>
        <w:t xml:space="preserve">Next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3113BB" w:rsidRPr="003113BB" w:rsidRDefault="003113BB" w:rsidP="003113BB">
      <w:pPr>
        <w:pStyle w:val="AufzhlungStrich"/>
      </w:pPr>
      <w:r>
        <w:t xml:space="preserve">Back </w:t>
      </w:r>
      <w:proofErr w:type="spellStart"/>
      <w:r>
        <w:t>to</w:t>
      </w:r>
      <w:proofErr w:type="spellEnd"/>
      <w:r>
        <w:t xml:space="preserve"> t</w:t>
      </w:r>
      <w:bookmarkStart w:id="0" w:name="_GoBack"/>
      <w:bookmarkEnd w:id="0"/>
      <w:r>
        <w:t xml:space="preserve">he top </w:t>
      </w:r>
      <w:proofErr w:type="spellStart"/>
      <w:r>
        <w:t>level</w:t>
      </w:r>
      <w:proofErr w:type="spellEnd"/>
      <w:r>
        <w:t>.</w:t>
      </w:r>
    </w:p>
    <w:sectPr w:rsidR="003113BB" w:rsidRPr="003113BB" w:rsidSect="00EC126A">
      <w:headerReference w:type="default" r:id="rId8"/>
      <w:footerReference w:type="default" r:id="rId9"/>
      <w:pgSz w:w="11906" w:h="16838" w:code="9"/>
      <w:pgMar w:top="993" w:right="607" w:bottom="1304" w:left="607" w:header="137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BB" w:rsidRDefault="003113BB" w:rsidP="00B67D71">
      <w:pPr>
        <w:spacing w:line="240" w:lineRule="auto"/>
      </w:pPr>
      <w:r>
        <w:separator/>
      </w:r>
    </w:p>
  </w:endnote>
  <w:endnote w:type="continuationSeparator" w:id="0">
    <w:p w:rsidR="003113BB" w:rsidRDefault="003113BB" w:rsidP="00B67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grosbank Kievit">
    <w:altName w:val="Andale Mono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9B" w:rsidRDefault="00792372" w:rsidP="0094369B">
    <w:pPr>
      <w:pStyle w:val="Footer"/>
    </w:pPr>
    <w:r>
      <w:t xml:space="preserve">Dieses Dokument zeigt die für den Kaufentscheid wesentlichen Produktinformationen im Überblick. Die Angaben sind unverbindlich. </w:t>
    </w:r>
  </w:p>
  <w:p w:rsidR="00105472" w:rsidRPr="0094369B" w:rsidRDefault="00792372" w:rsidP="0094369B">
    <w:pPr>
      <w:pStyle w:val="Footer"/>
    </w:pPr>
    <w:r>
      <w:t>Massgebend sind die Allgemeinen Geschäftsbedingungen der Migros Bank AG sowie die unterzeichneten Verträge.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BB" w:rsidRDefault="003113BB" w:rsidP="00B67D71">
      <w:pPr>
        <w:spacing w:line="240" w:lineRule="auto"/>
      </w:pPr>
      <w:r>
        <w:separator/>
      </w:r>
    </w:p>
  </w:footnote>
  <w:footnote w:type="continuationSeparator" w:id="0">
    <w:p w:rsidR="003113BB" w:rsidRDefault="003113BB" w:rsidP="00B67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692"/>
    </w:tblGrid>
    <w:tr w:rsidR="0094369B" w:rsidTr="00AC793B">
      <w:trPr>
        <w:trHeight w:hRule="exact" w:val="784"/>
      </w:trPr>
      <w:tc>
        <w:tcPr>
          <w:tcW w:w="10692" w:type="dxa"/>
        </w:tcPr>
        <w:p w:rsidR="0094369B" w:rsidRDefault="00A95174" w:rsidP="00012D90">
          <w:pPr>
            <w:pStyle w:val="Header"/>
          </w:pPr>
          <w:r>
            <w:fldChar w:fldCharType="begin"/>
          </w:r>
          <w:r w:rsidR="00792372">
            <w:instrText xml:space="preserve"> STYLEREF  Dok_Zusatz </w:instrText>
          </w:r>
          <w:r>
            <w:fldChar w:fldCharType="separate"/>
          </w:r>
          <w:r w:rsidR="003113BB">
            <w:rPr>
              <w:b/>
              <w:noProof/>
            </w:rPr>
            <w:t>Error! No text of specified style in document.</w:t>
          </w:r>
          <w:r>
            <w:fldChar w:fldCharType="end"/>
          </w:r>
          <w:r w:rsidR="00792372">
            <w:t xml:space="preserve">, Seite </w:t>
          </w:r>
          <w:r>
            <w:fldChar w:fldCharType="begin"/>
          </w:r>
          <w:r w:rsidR="00792372">
            <w:instrText xml:space="preserve"> PAGE  </w:instrText>
          </w:r>
          <w:r>
            <w:fldChar w:fldCharType="separate"/>
          </w:r>
          <w:r w:rsidR="00EC126A">
            <w:rPr>
              <w:noProof/>
            </w:rPr>
            <w:t>2</w:t>
          </w:r>
          <w:r>
            <w:fldChar w:fldCharType="end"/>
          </w:r>
        </w:p>
        <w:p w:rsidR="0094369B" w:rsidRDefault="00A95174" w:rsidP="00012D90">
          <w:pPr>
            <w:pStyle w:val="Header"/>
          </w:pPr>
          <w:r>
            <w:fldChar w:fldCharType="begin"/>
          </w:r>
          <w:r w:rsidR="00792372">
            <w:instrText xml:space="preserve"> STYLEREF  Dok_Titel </w:instrText>
          </w:r>
          <w:r>
            <w:fldChar w:fldCharType="separate"/>
          </w:r>
          <w:r w:rsidR="003113BB">
            <w:rPr>
              <w:b/>
              <w:noProof/>
            </w:rPr>
            <w:t>Error! No text of specified style in document.</w:t>
          </w:r>
          <w:r>
            <w:fldChar w:fldCharType="end"/>
          </w:r>
        </w:p>
      </w:tc>
    </w:tr>
  </w:tbl>
  <w:p w:rsidR="0094369B" w:rsidRPr="00012D90" w:rsidRDefault="00AC793B" w:rsidP="00480A99">
    <w:pPr>
      <w:pStyle w:val="Header"/>
      <w:spacing w:line="844" w:lineRule="exact"/>
    </w:pPr>
    <w:r w:rsidRPr="00AC793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4410326B" wp14:editId="3C6B1CE5">
          <wp:simplePos x="0" y="0"/>
          <wp:positionH relativeFrom="page">
            <wp:posOffset>5528945</wp:posOffset>
          </wp:positionH>
          <wp:positionV relativeFrom="page">
            <wp:posOffset>812800</wp:posOffset>
          </wp:positionV>
          <wp:extent cx="1663700" cy="304800"/>
          <wp:effectExtent l="25400" t="0" r="0" b="0"/>
          <wp:wrapNone/>
          <wp:docPr id="1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3420"/>
    <w:multiLevelType w:val="multilevel"/>
    <w:tmpl w:val="81762286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142"/>
        </w:tabs>
        <w:ind w:left="142" w:hanging="142"/>
      </w:pPr>
      <w:rPr>
        <w:rFonts w:ascii="Migrosbank Kievit" w:hAnsi="Migrosbank Kievit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142"/>
      </w:pPr>
      <w:rPr>
        <w:rFonts w:ascii="Migrosbank Kievit" w:hAnsi="Migrosbank Kievit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426"/>
        </w:tabs>
        <w:ind w:left="426" w:hanging="142"/>
      </w:pPr>
      <w:rPr>
        <w:rFonts w:ascii="Migrosbank Kievit" w:hAnsi="Migrosbank Kievi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568"/>
        </w:tabs>
        <w:ind w:left="568" w:hanging="142"/>
      </w:pPr>
      <w:rPr>
        <w:rFonts w:ascii="Migrosbank Kievit" w:hAnsi="Migrosbank Kievi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710"/>
        </w:tabs>
        <w:ind w:left="710" w:hanging="142"/>
      </w:pPr>
      <w:rPr>
        <w:rFonts w:ascii="Migrosbank Kievit" w:hAnsi="Migrosbank Kievit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852"/>
        </w:tabs>
        <w:ind w:left="852" w:hanging="142"/>
      </w:pPr>
      <w:rPr>
        <w:rFonts w:ascii="Migrosbank Kievit" w:hAnsi="Migrosbank Kievit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994"/>
        </w:tabs>
        <w:ind w:left="994" w:hanging="142"/>
      </w:pPr>
      <w:rPr>
        <w:rFonts w:ascii="Migrosbank Kievit" w:hAnsi="Migrosbank Kievit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1136"/>
        </w:tabs>
        <w:ind w:left="1136" w:hanging="142"/>
      </w:pPr>
      <w:rPr>
        <w:rFonts w:ascii="Migrosbank Kievit" w:hAnsi="Migrosbank Kievit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1278"/>
        </w:tabs>
        <w:ind w:left="1278" w:hanging="142"/>
      </w:pPr>
      <w:rPr>
        <w:rFonts w:ascii="Migrosbank Kievit" w:hAnsi="Migrosbank Kievit" w:hint="default"/>
        <w:color w:va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84F"/>
    <w:rsid w:val="00017B9D"/>
    <w:rsid w:val="00077FA1"/>
    <w:rsid w:val="00131F9A"/>
    <w:rsid w:val="00150FEE"/>
    <w:rsid w:val="001D67CE"/>
    <w:rsid w:val="00286178"/>
    <w:rsid w:val="002A1B07"/>
    <w:rsid w:val="002D3182"/>
    <w:rsid w:val="003113BB"/>
    <w:rsid w:val="00313449"/>
    <w:rsid w:val="00314185"/>
    <w:rsid w:val="0033671A"/>
    <w:rsid w:val="0039706E"/>
    <w:rsid w:val="003D5537"/>
    <w:rsid w:val="00450DC3"/>
    <w:rsid w:val="004B04FB"/>
    <w:rsid w:val="00532BE4"/>
    <w:rsid w:val="00593306"/>
    <w:rsid w:val="005C22C2"/>
    <w:rsid w:val="0061710F"/>
    <w:rsid w:val="0065582B"/>
    <w:rsid w:val="006D3DF5"/>
    <w:rsid w:val="006E6F79"/>
    <w:rsid w:val="00755A71"/>
    <w:rsid w:val="00792372"/>
    <w:rsid w:val="00794522"/>
    <w:rsid w:val="00794CB5"/>
    <w:rsid w:val="00816E3F"/>
    <w:rsid w:val="008D6E8D"/>
    <w:rsid w:val="008E5D22"/>
    <w:rsid w:val="00914749"/>
    <w:rsid w:val="00987139"/>
    <w:rsid w:val="00A95174"/>
    <w:rsid w:val="00AA1068"/>
    <w:rsid w:val="00AC793B"/>
    <w:rsid w:val="00B156F9"/>
    <w:rsid w:val="00B60BD6"/>
    <w:rsid w:val="00BC0651"/>
    <w:rsid w:val="00C40A4F"/>
    <w:rsid w:val="00CE1E9D"/>
    <w:rsid w:val="00D02054"/>
    <w:rsid w:val="00D165EA"/>
    <w:rsid w:val="00D27D57"/>
    <w:rsid w:val="00D523CE"/>
    <w:rsid w:val="00E30E9A"/>
    <w:rsid w:val="00E975AE"/>
    <w:rsid w:val="00EB277A"/>
    <w:rsid w:val="00EC126A"/>
    <w:rsid w:val="00F07F9A"/>
    <w:rsid w:val="00F825EE"/>
    <w:rsid w:val="00FA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F8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grosbank Kievit" w:eastAsiaTheme="minorHAnsi" w:hAnsi="Migrosbank Kievit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F"/>
  </w:style>
  <w:style w:type="paragraph" w:styleId="Heading1">
    <w:name w:val="heading 1"/>
    <w:basedOn w:val="Normal"/>
    <w:next w:val="Normal"/>
    <w:link w:val="Heading1Char"/>
    <w:uiPriority w:val="9"/>
    <w:rsid w:val="001E019D"/>
    <w:pPr>
      <w:keepNext/>
      <w:keepLines/>
      <w:pBdr>
        <w:top w:val="single" w:sz="2" w:space="0" w:color="269C45"/>
        <w:left w:val="single" w:sz="2" w:space="6" w:color="269C45"/>
        <w:bottom w:val="single" w:sz="2" w:space="1" w:color="269C45"/>
        <w:right w:val="single" w:sz="2" w:space="6" w:color="269C45"/>
      </w:pBdr>
      <w:shd w:val="clear" w:color="auto" w:fill="269C45"/>
      <w:spacing w:before="240" w:after="160" w:line="240" w:lineRule="exact"/>
      <w:ind w:right="159"/>
      <w:outlineLvl w:val="0"/>
    </w:pPr>
    <w:rPr>
      <w:rFonts w:eastAsiaTheme="majorEastAsia" w:cstheme="majorBidi"/>
      <w:bCs/>
      <w:color w:val="FFFFF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369A0"/>
    <w:pPr>
      <w:keepNext/>
      <w:keepLines/>
      <w:outlineLvl w:val="1"/>
    </w:pPr>
    <w:rPr>
      <w:rFonts w:eastAsiaTheme="majorEastAsia" w:cstheme="majorBidi"/>
      <w:bCs/>
      <w:color w:val="269C45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B65AC"/>
    <w:pPr>
      <w:keepNext/>
      <w:keepLines/>
      <w:outlineLvl w:val="2"/>
    </w:pPr>
    <w:rPr>
      <w:rFonts w:eastAsiaTheme="majorEastAsia" w:cstheme="majorBidi"/>
      <w:bCs/>
      <w:color w:val="269C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72"/>
    <w:pPr>
      <w:spacing w:line="196" w:lineRule="exact"/>
    </w:pPr>
    <w:rPr>
      <w:color w:val="269C45"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105472"/>
    <w:rPr>
      <w:color w:val="269C45"/>
      <w:sz w:val="17"/>
    </w:rPr>
  </w:style>
  <w:style w:type="paragraph" w:styleId="Footer">
    <w:name w:val="footer"/>
    <w:basedOn w:val="Normal"/>
    <w:link w:val="FooterChar"/>
    <w:uiPriority w:val="99"/>
    <w:unhideWhenUsed/>
    <w:rsid w:val="0094369B"/>
    <w:pPr>
      <w:spacing w:line="196" w:lineRule="exact"/>
    </w:pPr>
    <w:rPr>
      <w:spacing w:val="2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94369B"/>
    <w:rPr>
      <w:spacing w:val="2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E019D"/>
    <w:rPr>
      <w:rFonts w:eastAsiaTheme="majorEastAsia" w:cstheme="majorBidi"/>
      <w:bCs/>
      <w:color w:val="FFFFFF"/>
      <w:szCs w:val="28"/>
      <w:shd w:val="clear" w:color="auto" w:fill="269C45"/>
    </w:rPr>
  </w:style>
  <w:style w:type="character" w:customStyle="1" w:styleId="Heading2Char">
    <w:name w:val="Heading 2 Char"/>
    <w:basedOn w:val="DefaultParagraphFont"/>
    <w:link w:val="Heading2"/>
    <w:uiPriority w:val="9"/>
    <w:rsid w:val="00D369A0"/>
    <w:rPr>
      <w:rFonts w:eastAsiaTheme="majorEastAsia" w:cstheme="majorBidi"/>
      <w:bCs/>
      <w:color w:val="269C45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AC"/>
    <w:rPr>
      <w:rFonts w:eastAsiaTheme="majorEastAsia" w:cstheme="majorBidi"/>
      <w:bCs/>
      <w:color w:val="269C45"/>
    </w:rPr>
  </w:style>
  <w:style w:type="paragraph" w:customStyle="1" w:styleId="DokTitel">
    <w:name w:val="Dok_Titel"/>
    <w:basedOn w:val="Normal"/>
    <w:next w:val="DokUntertitel"/>
    <w:qFormat/>
    <w:rsid w:val="00D369A0"/>
    <w:pPr>
      <w:spacing w:after="198" w:line="624" w:lineRule="exact"/>
    </w:pPr>
    <w:rPr>
      <w:color w:val="007154"/>
      <w:spacing w:val="-6"/>
      <w:kern w:val="50"/>
      <w:sz w:val="60"/>
    </w:rPr>
  </w:style>
  <w:style w:type="paragraph" w:customStyle="1" w:styleId="DokUntertitel">
    <w:name w:val="Dok_Untertitel"/>
    <w:basedOn w:val="Normal"/>
    <w:next w:val="Normal"/>
    <w:qFormat/>
    <w:rsid w:val="008031C4"/>
    <w:pPr>
      <w:spacing w:after="200" w:line="442" w:lineRule="exact"/>
    </w:pPr>
    <w:rPr>
      <w:color w:val="269C45"/>
      <w:spacing w:val="-4"/>
      <w:kern w:val="36"/>
      <w:sz w:val="38"/>
    </w:rPr>
  </w:style>
  <w:style w:type="table" w:styleId="TableGrid">
    <w:name w:val="Table Grid"/>
    <w:basedOn w:val="TableNormal"/>
    <w:uiPriority w:val="59"/>
    <w:rsid w:val="006B1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90"/>
    <w:rPr>
      <w:rFonts w:ascii="Tahoma" w:hAnsi="Tahoma" w:cs="Tahoma"/>
      <w:sz w:val="16"/>
      <w:szCs w:val="16"/>
    </w:rPr>
  </w:style>
  <w:style w:type="paragraph" w:customStyle="1" w:styleId="DokZusatz">
    <w:name w:val="Dok_Zusatz"/>
    <w:basedOn w:val="Normal"/>
    <w:qFormat/>
    <w:rsid w:val="00E873FF"/>
    <w:pPr>
      <w:spacing w:line="196" w:lineRule="exact"/>
    </w:pPr>
    <w:rPr>
      <w:color w:val="269C45"/>
      <w:sz w:val="17"/>
    </w:rPr>
  </w:style>
  <w:style w:type="paragraph" w:customStyle="1" w:styleId="AufzhlungStrich">
    <w:name w:val="Aufzählung Strich"/>
    <w:basedOn w:val="Normal"/>
    <w:qFormat/>
    <w:rsid w:val="008453E5"/>
    <w:pPr>
      <w:numPr>
        <w:numId w:val="1"/>
      </w:numPr>
    </w:pPr>
  </w:style>
  <w:style w:type="numbering" w:customStyle="1" w:styleId="AufzhlungStrichListe">
    <w:name w:val="Aufzählung Strich (Liste)"/>
    <w:uiPriority w:val="99"/>
    <w:rsid w:val="00105472"/>
    <w:pPr>
      <w:numPr>
        <w:numId w:val="1"/>
      </w:numPr>
    </w:pPr>
  </w:style>
  <w:style w:type="paragraph" w:customStyle="1" w:styleId="KontaktTitel">
    <w:name w:val="Kontakt Titel"/>
    <w:basedOn w:val="Normal"/>
    <w:qFormat/>
    <w:rsid w:val="006B19FF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793B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93B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grosbank Kievit" w:eastAsiaTheme="minorHAnsi" w:hAnsi="Migrosbank Kievit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F"/>
  </w:style>
  <w:style w:type="paragraph" w:styleId="Heading1">
    <w:name w:val="heading 1"/>
    <w:basedOn w:val="Normal"/>
    <w:next w:val="Normal"/>
    <w:link w:val="Heading1Char"/>
    <w:uiPriority w:val="9"/>
    <w:rsid w:val="001E019D"/>
    <w:pPr>
      <w:keepNext/>
      <w:keepLines/>
      <w:pBdr>
        <w:top w:val="single" w:sz="2" w:space="0" w:color="269C45"/>
        <w:left w:val="single" w:sz="2" w:space="6" w:color="269C45"/>
        <w:bottom w:val="single" w:sz="2" w:space="1" w:color="269C45"/>
        <w:right w:val="single" w:sz="2" w:space="6" w:color="269C45"/>
      </w:pBdr>
      <w:shd w:val="clear" w:color="auto" w:fill="269C45"/>
      <w:spacing w:before="240" w:after="160" w:line="240" w:lineRule="exact"/>
      <w:ind w:right="159"/>
      <w:outlineLvl w:val="0"/>
    </w:pPr>
    <w:rPr>
      <w:rFonts w:eastAsiaTheme="majorEastAsia" w:cstheme="majorBidi"/>
      <w:bCs/>
      <w:color w:val="FFFFF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369A0"/>
    <w:pPr>
      <w:keepNext/>
      <w:keepLines/>
      <w:outlineLvl w:val="1"/>
    </w:pPr>
    <w:rPr>
      <w:rFonts w:eastAsiaTheme="majorEastAsia" w:cstheme="majorBidi"/>
      <w:bCs/>
      <w:color w:val="269C45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B65AC"/>
    <w:pPr>
      <w:keepNext/>
      <w:keepLines/>
      <w:outlineLvl w:val="2"/>
    </w:pPr>
    <w:rPr>
      <w:rFonts w:eastAsiaTheme="majorEastAsia" w:cstheme="majorBidi"/>
      <w:bCs/>
      <w:color w:val="269C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72"/>
    <w:pPr>
      <w:spacing w:line="196" w:lineRule="exact"/>
    </w:pPr>
    <w:rPr>
      <w:color w:val="269C45"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105472"/>
    <w:rPr>
      <w:color w:val="269C45"/>
      <w:sz w:val="17"/>
    </w:rPr>
  </w:style>
  <w:style w:type="paragraph" w:styleId="Footer">
    <w:name w:val="footer"/>
    <w:basedOn w:val="Normal"/>
    <w:link w:val="FooterChar"/>
    <w:uiPriority w:val="99"/>
    <w:unhideWhenUsed/>
    <w:rsid w:val="0094369B"/>
    <w:pPr>
      <w:spacing w:line="196" w:lineRule="exact"/>
    </w:pPr>
    <w:rPr>
      <w:spacing w:val="2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94369B"/>
    <w:rPr>
      <w:spacing w:val="2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E019D"/>
    <w:rPr>
      <w:rFonts w:eastAsiaTheme="majorEastAsia" w:cstheme="majorBidi"/>
      <w:bCs/>
      <w:color w:val="FFFFFF"/>
      <w:szCs w:val="28"/>
      <w:shd w:val="clear" w:color="auto" w:fill="269C45"/>
    </w:rPr>
  </w:style>
  <w:style w:type="character" w:customStyle="1" w:styleId="Heading2Char">
    <w:name w:val="Heading 2 Char"/>
    <w:basedOn w:val="DefaultParagraphFont"/>
    <w:link w:val="Heading2"/>
    <w:uiPriority w:val="9"/>
    <w:rsid w:val="00D369A0"/>
    <w:rPr>
      <w:rFonts w:eastAsiaTheme="majorEastAsia" w:cstheme="majorBidi"/>
      <w:bCs/>
      <w:color w:val="269C45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AC"/>
    <w:rPr>
      <w:rFonts w:eastAsiaTheme="majorEastAsia" w:cstheme="majorBidi"/>
      <w:bCs/>
      <w:color w:val="269C45"/>
    </w:rPr>
  </w:style>
  <w:style w:type="paragraph" w:customStyle="1" w:styleId="DokTitel">
    <w:name w:val="Dok_Titel"/>
    <w:basedOn w:val="Normal"/>
    <w:next w:val="DokUntertitel"/>
    <w:qFormat/>
    <w:rsid w:val="00D369A0"/>
    <w:pPr>
      <w:spacing w:after="198" w:line="624" w:lineRule="exact"/>
    </w:pPr>
    <w:rPr>
      <w:color w:val="007154"/>
      <w:spacing w:val="-6"/>
      <w:kern w:val="50"/>
      <w:sz w:val="60"/>
    </w:rPr>
  </w:style>
  <w:style w:type="paragraph" w:customStyle="1" w:styleId="DokUntertitel">
    <w:name w:val="Dok_Untertitel"/>
    <w:basedOn w:val="Normal"/>
    <w:next w:val="Normal"/>
    <w:qFormat/>
    <w:rsid w:val="008031C4"/>
    <w:pPr>
      <w:spacing w:after="200" w:line="442" w:lineRule="exact"/>
    </w:pPr>
    <w:rPr>
      <w:color w:val="269C45"/>
      <w:spacing w:val="-4"/>
      <w:kern w:val="36"/>
      <w:sz w:val="38"/>
    </w:rPr>
  </w:style>
  <w:style w:type="table" w:styleId="TableGrid">
    <w:name w:val="Table Grid"/>
    <w:basedOn w:val="TableNormal"/>
    <w:uiPriority w:val="59"/>
    <w:rsid w:val="006B1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90"/>
    <w:rPr>
      <w:rFonts w:ascii="Tahoma" w:hAnsi="Tahoma" w:cs="Tahoma"/>
      <w:sz w:val="16"/>
      <w:szCs w:val="16"/>
    </w:rPr>
  </w:style>
  <w:style w:type="paragraph" w:customStyle="1" w:styleId="DokZusatz">
    <w:name w:val="Dok_Zusatz"/>
    <w:basedOn w:val="Normal"/>
    <w:qFormat/>
    <w:rsid w:val="00E873FF"/>
    <w:pPr>
      <w:spacing w:line="196" w:lineRule="exact"/>
    </w:pPr>
    <w:rPr>
      <w:color w:val="269C45"/>
      <w:sz w:val="17"/>
    </w:rPr>
  </w:style>
  <w:style w:type="paragraph" w:customStyle="1" w:styleId="AufzhlungStrich">
    <w:name w:val="Aufzählung Strich"/>
    <w:basedOn w:val="Normal"/>
    <w:qFormat/>
    <w:rsid w:val="008453E5"/>
    <w:pPr>
      <w:numPr>
        <w:numId w:val="1"/>
      </w:numPr>
    </w:pPr>
  </w:style>
  <w:style w:type="numbering" w:customStyle="1" w:styleId="AufzhlungStrichListe">
    <w:name w:val="Aufzählung Strich (Liste)"/>
    <w:uiPriority w:val="99"/>
    <w:rsid w:val="00105472"/>
    <w:pPr>
      <w:numPr>
        <w:numId w:val="1"/>
      </w:numPr>
    </w:pPr>
  </w:style>
  <w:style w:type="paragraph" w:customStyle="1" w:styleId="KontaktTitel">
    <w:name w:val="Kontakt Titel"/>
    <w:basedOn w:val="Normal"/>
    <w:qFormat/>
    <w:rsid w:val="006B19FF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793B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93B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kr:Library:Application%20Support:Microsoft:Office:User%20Templates:My%20Templates:list-not-parsed-correctly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grosBank">
      <a:majorFont>
        <a:latin typeface="Migrosbank Kievit"/>
        <a:ea typeface=""/>
        <a:cs typeface=""/>
      </a:majorFont>
      <a:minorFont>
        <a:latin typeface="Migrosbank Kievi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list-not-parsed-correctly.dotx</Template>
  <TotalTime>2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Migrosbank AG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Rosenthal</dc:creator>
  <cp:lastModifiedBy>Jesse Rosenthal</cp:lastModifiedBy>
  <cp:revision>1</cp:revision>
  <cp:lastPrinted>2015-01-08T13:03:00Z</cp:lastPrinted>
  <dcterms:created xsi:type="dcterms:W3CDTF">2015-02-19T05:11:00Z</dcterms:created>
  <dcterms:modified xsi:type="dcterms:W3CDTF">2015-02-19T05:13:00Z</dcterms:modified>
</cp:coreProperties>
</file>